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660CDA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702596">
              <w:rPr>
                <w:color w:val="000000"/>
                <w:sz w:val="28"/>
                <w:szCs w:val="28"/>
                <w:lang w:val="uk-UA"/>
              </w:rPr>
              <w:t>0</w:t>
            </w:r>
            <w:r w:rsidR="00660CDA"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660CDA" w:rsidRDefault="00334AE9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660CDA"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2E7AA5" w:rsidRDefault="002E7AA5" w:rsidP="002E7AA5">
      <w:pPr>
        <w:shd w:val="clear" w:color="auto" w:fill="FFFFFF"/>
        <w:ind w:right="-1"/>
        <w:textAlignment w:val="baseline"/>
        <w:rPr>
          <w:b/>
          <w:bCs/>
          <w:color w:val="000000"/>
          <w:sz w:val="28"/>
        </w:rPr>
      </w:pPr>
    </w:p>
    <w:p w:rsidR="00702596" w:rsidRDefault="00702596" w:rsidP="00702596">
      <w:pPr>
        <w:rPr>
          <w:b/>
          <w:sz w:val="28"/>
          <w:szCs w:val="28"/>
          <w:lang w:val="en-US"/>
        </w:rPr>
      </w:pPr>
      <w:r w:rsidRPr="00C24C8E">
        <w:rPr>
          <w:b/>
          <w:sz w:val="28"/>
          <w:szCs w:val="28"/>
          <w:lang w:val="uk-UA"/>
        </w:rPr>
        <w:t xml:space="preserve">Про </w:t>
      </w:r>
      <w:r w:rsidR="00660CDA">
        <w:rPr>
          <w:b/>
          <w:sz w:val="28"/>
          <w:szCs w:val="28"/>
          <w:lang w:val="en-US"/>
        </w:rPr>
        <w:t xml:space="preserve">скликання засідання </w:t>
      </w:r>
      <w:proofErr w:type="spellStart"/>
      <w:r w:rsidR="00660CDA">
        <w:rPr>
          <w:b/>
          <w:sz w:val="28"/>
          <w:szCs w:val="28"/>
          <w:lang w:val="en-US"/>
        </w:rPr>
        <w:t>виконавчого</w:t>
      </w:r>
      <w:proofErr w:type="spellEnd"/>
    </w:p>
    <w:p w:rsidR="00660CDA" w:rsidRPr="00660CDA" w:rsidRDefault="00660CDA" w:rsidP="0070259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 Срібнянської селищної ради</w:t>
      </w:r>
    </w:p>
    <w:p w:rsidR="00702596" w:rsidRPr="00C24C8E" w:rsidRDefault="00702596" w:rsidP="00702596">
      <w:pPr>
        <w:rPr>
          <w:b/>
          <w:sz w:val="28"/>
          <w:szCs w:val="28"/>
          <w:lang w:val="uk-UA"/>
        </w:rPr>
      </w:pPr>
    </w:p>
    <w:p w:rsidR="00702596" w:rsidRDefault="00660CDA" w:rsidP="0070259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</w:t>
      </w:r>
      <w:r w:rsidR="00702596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пункту 20 частини четвертої статті 42</w:t>
      </w:r>
      <w:r w:rsidR="00702596" w:rsidRPr="00C24C8E">
        <w:rPr>
          <w:sz w:val="28"/>
          <w:szCs w:val="28"/>
          <w:lang w:val="uk-UA"/>
        </w:rPr>
        <w:t xml:space="preserve"> Закону України «Про міс</w:t>
      </w:r>
      <w:r>
        <w:rPr>
          <w:sz w:val="28"/>
          <w:szCs w:val="28"/>
          <w:lang w:val="uk-UA"/>
        </w:rPr>
        <w:t>цеве самоврядування в Україні»</w:t>
      </w:r>
      <w:r w:rsidR="00702596" w:rsidRPr="00C24C8E">
        <w:rPr>
          <w:sz w:val="28"/>
          <w:szCs w:val="28"/>
          <w:lang w:val="uk-UA"/>
        </w:rPr>
        <w:t>,</w:t>
      </w:r>
      <w:r w:rsidR="00702596">
        <w:rPr>
          <w:sz w:val="28"/>
          <w:szCs w:val="28"/>
          <w:lang w:val="uk-UA"/>
        </w:rPr>
        <w:t xml:space="preserve"> </w:t>
      </w:r>
      <w:r w:rsidR="00702596" w:rsidRPr="00C24C8E">
        <w:rPr>
          <w:b/>
          <w:sz w:val="28"/>
          <w:szCs w:val="28"/>
          <w:lang w:val="uk-UA"/>
        </w:rPr>
        <w:t>зобов’язую</w:t>
      </w:r>
      <w:r w:rsidR="00702596" w:rsidRPr="00C24C8E">
        <w:rPr>
          <w:sz w:val="28"/>
          <w:szCs w:val="28"/>
          <w:lang w:val="uk-UA"/>
        </w:rPr>
        <w:t>:</w:t>
      </w:r>
    </w:p>
    <w:p w:rsidR="00660CDA" w:rsidRDefault="00660CDA" w:rsidP="00660CD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660CDA" w:rsidRDefault="00660CDA" w:rsidP="0070259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Скликати засідання виконавчого комітету Срібнянської селищної ради 04 липня 2023 року о 15 -00 в залі засідань селищної ради.</w:t>
      </w:r>
    </w:p>
    <w:p w:rsidR="00660CDA" w:rsidRDefault="00660CDA" w:rsidP="0070259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660CDA" w:rsidRPr="00C24C8E" w:rsidRDefault="00660CDA" w:rsidP="0070259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розгляд засідання виконавчого комітету винести питання:</w:t>
      </w:r>
    </w:p>
    <w:p w:rsidR="00702596" w:rsidRDefault="00702596" w:rsidP="007025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60CDA" w:rsidRPr="00AD23D8" w:rsidRDefault="00660CDA" w:rsidP="00660CDA">
      <w:pPr>
        <w:pStyle w:val="a8"/>
        <w:numPr>
          <w:ilvl w:val="0"/>
          <w:numId w:val="9"/>
        </w:numPr>
        <w:spacing w:after="240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AD23D8">
        <w:rPr>
          <w:rFonts w:ascii="Times New Roman" w:hAnsi="Times New Roman"/>
          <w:sz w:val="28"/>
          <w:szCs w:val="28"/>
          <w:lang w:val="uk-UA"/>
        </w:rPr>
        <w:t>Про внесення змін д</w:t>
      </w:r>
      <w:r>
        <w:rPr>
          <w:rFonts w:ascii="Times New Roman" w:hAnsi="Times New Roman"/>
          <w:sz w:val="28"/>
          <w:szCs w:val="28"/>
          <w:lang w:val="uk-UA"/>
        </w:rPr>
        <w:t>о показників селищного  бюджету</w:t>
      </w:r>
      <w:r w:rsidRPr="00AD23D8">
        <w:rPr>
          <w:rFonts w:ascii="Times New Roman" w:hAnsi="Times New Roman"/>
          <w:sz w:val="28"/>
          <w:szCs w:val="28"/>
          <w:lang w:val="uk-UA"/>
        </w:rPr>
        <w:t xml:space="preserve"> на 2023  рік.</w:t>
      </w:r>
    </w:p>
    <w:p w:rsidR="00660CDA" w:rsidRPr="00AD23D8" w:rsidRDefault="00660CDA" w:rsidP="00660CDA">
      <w:pPr>
        <w:pStyle w:val="a8"/>
        <w:numPr>
          <w:ilvl w:val="0"/>
          <w:numId w:val="9"/>
        </w:numPr>
        <w:spacing w:after="240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AD23D8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внесення змін до рішення виконавчого комітету </w:t>
      </w:r>
      <w:r w:rsidRPr="00AD23D8">
        <w:rPr>
          <w:rFonts w:ascii="Times New Roman" w:hAnsi="Times New Roman"/>
          <w:sz w:val="28"/>
          <w:szCs w:val="28"/>
          <w:lang w:val="uk-UA"/>
        </w:rPr>
        <w:t xml:space="preserve">селищної ради від </w:t>
      </w:r>
      <w:r>
        <w:rPr>
          <w:rFonts w:ascii="Times New Roman" w:hAnsi="Times New Roman"/>
          <w:sz w:val="28"/>
          <w:szCs w:val="28"/>
          <w:lang w:val="uk-UA"/>
        </w:rPr>
        <w:t>18.11.2022 № 164 «Про створення</w:t>
      </w:r>
      <w:r w:rsidRPr="00AD23D8">
        <w:rPr>
          <w:rFonts w:ascii="Times New Roman" w:hAnsi="Times New Roman"/>
          <w:sz w:val="28"/>
          <w:szCs w:val="28"/>
          <w:lang w:val="uk-UA"/>
        </w:rPr>
        <w:t xml:space="preserve"> комісії для комплексного визначення ступеня індивідуальних потреб особи, яка потребує надання соціальних послуг».</w:t>
      </w:r>
    </w:p>
    <w:p w:rsidR="00660CDA" w:rsidRDefault="00660CDA" w:rsidP="00660CDA">
      <w:pPr>
        <w:pStyle w:val="a8"/>
        <w:numPr>
          <w:ilvl w:val="0"/>
          <w:numId w:val="9"/>
        </w:numPr>
        <w:spacing w:after="240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AD23D8">
        <w:rPr>
          <w:rFonts w:ascii="Times New Roman" w:hAnsi="Times New Roman"/>
          <w:sz w:val="28"/>
          <w:szCs w:val="28"/>
          <w:lang w:val="uk-UA"/>
        </w:rPr>
        <w:t>Про видалення зелених насаджень.</w:t>
      </w:r>
    </w:p>
    <w:p w:rsidR="00660CDA" w:rsidRPr="00AD23D8" w:rsidRDefault="00660CDA" w:rsidP="00660CDA">
      <w:pPr>
        <w:pStyle w:val="a8"/>
        <w:numPr>
          <w:ilvl w:val="0"/>
          <w:numId w:val="9"/>
        </w:numPr>
        <w:spacing w:after="240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розгляд звернень громадян.</w:t>
      </w:r>
    </w:p>
    <w:p w:rsidR="00334AE9" w:rsidRDefault="00334AE9" w:rsidP="00660CD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702596" w:rsidRPr="00334AE9" w:rsidRDefault="00702596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334AE9" w:rsidRDefault="00334AE9" w:rsidP="00334AE9">
      <w:pPr>
        <w:tabs>
          <w:tab w:val="left" w:pos="1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ради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</w:rPr>
        <w:t>Ірина</w:t>
      </w:r>
      <w:proofErr w:type="spellEnd"/>
      <w:r>
        <w:rPr>
          <w:b/>
          <w:sz w:val="28"/>
          <w:szCs w:val="28"/>
        </w:rPr>
        <w:t xml:space="preserve"> МАРТИНЮК</w:t>
      </w: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78" w:rsidRDefault="000A5378" w:rsidP="00C9463F">
      <w:r>
        <w:separator/>
      </w:r>
    </w:p>
  </w:endnote>
  <w:endnote w:type="continuationSeparator" w:id="0">
    <w:p w:rsidR="000A5378" w:rsidRDefault="000A537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78" w:rsidRDefault="000A5378" w:rsidP="00C9463F">
      <w:r>
        <w:separator/>
      </w:r>
    </w:p>
  </w:footnote>
  <w:footnote w:type="continuationSeparator" w:id="0">
    <w:p w:rsidR="000A5378" w:rsidRDefault="000A537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D47C8">
    <w:pPr>
      <w:pStyle w:val="af"/>
      <w:jc w:val="center"/>
    </w:pPr>
    <w:fldSimple w:instr="PAGE   \* MERGEFORMAT">
      <w:r w:rsidR="005E75C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5378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7C8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0CD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43683-5427-4BAA-B3F6-C8B9F031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2023-07-05T09:31:00Z</cp:lastPrinted>
  <dcterms:created xsi:type="dcterms:W3CDTF">2023-07-06T08:03:00Z</dcterms:created>
  <dcterms:modified xsi:type="dcterms:W3CDTF">2023-07-06T12:40:00Z</dcterms:modified>
</cp:coreProperties>
</file>